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80" w:rsidRPr="00805EEA" w:rsidRDefault="00733D80" w:rsidP="00733D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05EEA">
        <w:rPr>
          <w:b/>
          <w:bCs/>
          <w:sz w:val="22"/>
          <w:szCs w:val="22"/>
        </w:rPr>
        <w:t>REGOLAMENTO FORMAZIONE CONTINUA DEI CONSULENTI DEL LAVORO</w:t>
      </w:r>
    </w:p>
    <w:p w:rsidR="00733D80" w:rsidRPr="00BC7582" w:rsidRDefault="00733D80" w:rsidP="00733D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A2564C" w:rsidRDefault="00733D80" w:rsidP="00805E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05EEA">
        <w:rPr>
          <w:b/>
          <w:bCs/>
          <w:sz w:val="22"/>
          <w:szCs w:val="22"/>
        </w:rPr>
        <w:t>DICHIARAZIONE</w:t>
      </w:r>
      <w:r w:rsidR="00AB538E" w:rsidRPr="00805EEA">
        <w:rPr>
          <w:b/>
          <w:bCs/>
          <w:sz w:val="22"/>
          <w:szCs w:val="22"/>
        </w:rPr>
        <w:t xml:space="preserve"> INTEGRATIVA </w:t>
      </w:r>
      <w:r w:rsidRPr="00805EEA">
        <w:rPr>
          <w:b/>
          <w:bCs/>
          <w:sz w:val="22"/>
          <w:szCs w:val="22"/>
        </w:rPr>
        <w:t xml:space="preserve">DELLA FORMAZIONE SVOLTA </w:t>
      </w:r>
      <w:r w:rsidR="00AB538E" w:rsidRPr="00805EEA">
        <w:rPr>
          <w:b/>
          <w:bCs/>
          <w:sz w:val="22"/>
          <w:szCs w:val="22"/>
        </w:rPr>
        <w:t>DAL 01.01.201</w:t>
      </w:r>
      <w:r w:rsidR="008F2B23">
        <w:rPr>
          <w:b/>
          <w:bCs/>
          <w:sz w:val="22"/>
          <w:szCs w:val="22"/>
        </w:rPr>
        <w:t>9</w:t>
      </w:r>
      <w:r w:rsidR="00AB538E" w:rsidRPr="00805EEA">
        <w:rPr>
          <w:b/>
          <w:bCs/>
          <w:sz w:val="22"/>
          <w:szCs w:val="22"/>
        </w:rPr>
        <w:t xml:space="preserve"> AL 30.0</w:t>
      </w:r>
      <w:r w:rsidR="00820F72">
        <w:rPr>
          <w:b/>
          <w:bCs/>
          <w:sz w:val="22"/>
          <w:szCs w:val="22"/>
        </w:rPr>
        <w:t>6</w:t>
      </w:r>
      <w:r w:rsidR="00AB538E" w:rsidRPr="00805EEA">
        <w:rPr>
          <w:b/>
          <w:bCs/>
          <w:sz w:val="22"/>
          <w:szCs w:val="22"/>
        </w:rPr>
        <w:t>.201</w:t>
      </w:r>
      <w:r w:rsidR="008F2B23">
        <w:rPr>
          <w:b/>
          <w:bCs/>
          <w:sz w:val="22"/>
          <w:szCs w:val="22"/>
        </w:rPr>
        <w:t>9</w:t>
      </w:r>
      <w:r w:rsidR="00AB538E" w:rsidRPr="00805EEA">
        <w:rPr>
          <w:b/>
          <w:bCs/>
          <w:sz w:val="22"/>
          <w:szCs w:val="22"/>
        </w:rPr>
        <w:t xml:space="preserve"> INERENTE </w:t>
      </w:r>
      <w:proofErr w:type="gramStart"/>
      <w:r w:rsidR="00AB538E" w:rsidRPr="00805EEA">
        <w:rPr>
          <w:b/>
          <w:bCs/>
          <w:sz w:val="22"/>
          <w:szCs w:val="22"/>
        </w:rPr>
        <w:t>IL</w:t>
      </w:r>
      <w:proofErr w:type="gramEnd"/>
      <w:r w:rsidR="00AB538E" w:rsidRPr="00805EEA">
        <w:rPr>
          <w:b/>
          <w:bCs/>
          <w:sz w:val="22"/>
          <w:szCs w:val="22"/>
        </w:rPr>
        <w:t xml:space="preserve"> </w:t>
      </w:r>
      <w:r w:rsidR="00B111B9">
        <w:rPr>
          <w:b/>
          <w:bCs/>
          <w:sz w:val="22"/>
          <w:szCs w:val="22"/>
        </w:rPr>
        <w:t>COMPLETAMENTO DELL’ITER FORMATIVO</w:t>
      </w:r>
      <w:r w:rsidRPr="00805EEA">
        <w:rPr>
          <w:b/>
          <w:bCs/>
          <w:sz w:val="22"/>
          <w:szCs w:val="22"/>
        </w:rPr>
        <w:t xml:space="preserve"> </w:t>
      </w:r>
    </w:p>
    <w:p w:rsidR="00733D80" w:rsidRPr="00805EEA" w:rsidRDefault="00820F72" w:rsidP="00805E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 ART.3 C.5 DEL REGOLAMENTO</w:t>
      </w:r>
    </w:p>
    <w:p w:rsidR="00733D80" w:rsidRPr="00BC7582" w:rsidRDefault="00733D80" w:rsidP="00733D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33D80" w:rsidRPr="00805EEA" w:rsidRDefault="00A2564C" w:rsidP="00973826">
      <w:pPr>
        <w:autoSpaceDE w:val="0"/>
        <w:autoSpaceDN w:val="0"/>
        <w:adjustRightInd w:val="0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33D80" w:rsidRPr="00805EEA">
        <w:rPr>
          <w:b/>
          <w:bCs/>
          <w:sz w:val="22"/>
          <w:szCs w:val="22"/>
        </w:rPr>
        <w:t>Al Consiglio Provinciale dell’Ordine</w:t>
      </w:r>
    </w:p>
    <w:p w:rsidR="00733D80" w:rsidRPr="00973826" w:rsidRDefault="00A2564C" w:rsidP="00973826">
      <w:pPr>
        <w:autoSpaceDE w:val="0"/>
        <w:autoSpaceDN w:val="0"/>
        <w:adjustRightInd w:val="0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33D80" w:rsidRPr="00805EEA">
        <w:rPr>
          <w:b/>
          <w:bCs/>
          <w:sz w:val="22"/>
          <w:szCs w:val="22"/>
        </w:rPr>
        <w:t xml:space="preserve">dei Consulenti del Lavoro </w:t>
      </w:r>
      <w:r w:rsidR="00973826" w:rsidRPr="00973826">
        <w:rPr>
          <w:b/>
          <w:sz w:val="22"/>
          <w:szCs w:val="22"/>
        </w:rPr>
        <w:t>LECCE</w:t>
      </w:r>
    </w:p>
    <w:p w:rsidR="00733D80" w:rsidRPr="00805EEA" w:rsidRDefault="00733D80" w:rsidP="00733D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3D80" w:rsidRDefault="00733D80" w:rsidP="004820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5EEA">
        <w:rPr>
          <w:sz w:val="22"/>
          <w:szCs w:val="22"/>
        </w:rPr>
        <w:t>Il</w:t>
      </w:r>
      <w:r w:rsidR="00303060">
        <w:rPr>
          <w:sz w:val="22"/>
          <w:szCs w:val="22"/>
        </w:rPr>
        <w:t>/La</w:t>
      </w:r>
      <w:r w:rsidRPr="00805EEA">
        <w:rPr>
          <w:sz w:val="22"/>
          <w:szCs w:val="22"/>
        </w:rPr>
        <w:t xml:space="preserve"> sottoscritto</w:t>
      </w:r>
      <w:r w:rsidR="00303060">
        <w:rPr>
          <w:sz w:val="22"/>
          <w:szCs w:val="22"/>
        </w:rPr>
        <w:t>/a</w:t>
      </w:r>
      <w:r w:rsidRPr="00805EEA">
        <w:rPr>
          <w:sz w:val="22"/>
          <w:szCs w:val="22"/>
        </w:rPr>
        <w:t xml:space="preserve"> Consulente del Lavoro </w:t>
      </w:r>
      <w:proofErr w:type="spellStart"/>
      <w:r w:rsidRPr="00805EEA">
        <w:rPr>
          <w:sz w:val="22"/>
          <w:szCs w:val="22"/>
        </w:rPr>
        <w:t>sig</w:t>
      </w:r>
      <w:proofErr w:type="spellEnd"/>
      <w:r w:rsidRPr="00805EEA">
        <w:rPr>
          <w:sz w:val="22"/>
          <w:szCs w:val="22"/>
        </w:rPr>
        <w:t>/sig.ra ___________________________________, iscritto al Consiglio prov</w:t>
      </w:r>
      <w:r w:rsidR="00303060">
        <w:rPr>
          <w:sz w:val="22"/>
          <w:szCs w:val="22"/>
        </w:rPr>
        <w:t>incia</w:t>
      </w:r>
      <w:r w:rsidR="00F603B4" w:rsidRPr="00805EEA">
        <w:rPr>
          <w:sz w:val="22"/>
          <w:szCs w:val="22"/>
        </w:rPr>
        <w:t>le</w:t>
      </w:r>
      <w:r w:rsidRPr="00805EEA">
        <w:rPr>
          <w:sz w:val="22"/>
          <w:szCs w:val="22"/>
        </w:rPr>
        <w:t xml:space="preserve"> dell’Ordine di </w:t>
      </w:r>
      <w:r w:rsidR="00303060">
        <w:rPr>
          <w:sz w:val="22"/>
          <w:szCs w:val="22"/>
        </w:rPr>
        <w:t xml:space="preserve">Lecce </w:t>
      </w:r>
      <w:r w:rsidR="006E007E" w:rsidRPr="00805EEA">
        <w:rPr>
          <w:sz w:val="22"/>
          <w:szCs w:val="22"/>
        </w:rPr>
        <w:t>al n. ______</w:t>
      </w:r>
      <w:r w:rsidRPr="00805EEA">
        <w:rPr>
          <w:sz w:val="22"/>
          <w:szCs w:val="22"/>
        </w:rPr>
        <w:t xml:space="preserve"> </w:t>
      </w:r>
      <w:r w:rsidR="00F603B4" w:rsidRPr="00805EEA">
        <w:rPr>
          <w:sz w:val="22"/>
          <w:szCs w:val="22"/>
        </w:rPr>
        <w:t>dal _________</w:t>
      </w:r>
      <w:proofErr w:type="gramStart"/>
      <w:r w:rsidR="00F603B4" w:rsidRPr="00805EEA">
        <w:rPr>
          <w:sz w:val="22"/>
          <w:szCs w:val="22"/>
        </w:rPr>
        <w:t>_</w:t>
      </w:r>
      <w:r w:rsidR="006E007E" w:rsidRPr="00805EEA">
        <w:rPr>
          <w:sz w:val="22"/>
          <w:szCs w:val="22"/>
        </w:rPr>
        <w:t xml:space="preserve"> ,</w:t>
      </w:r>
      <w:proofErr w:type="gramEnd"/>
      <w:r w:rsidR="00F603B4" w:rsidRPr="00805EEA">
        <w:rPr>
          <w:sz w:val="22"/>
          <w:szCs w:val="22"/>
        </w:rPr>
        <w:t xml:space="preserve"> </w:t>
      </w:r>
      <w:r w:rsidRPr="00805EEA">
        <w:rPr>
          <w:sz w:val="22"/>
          <w:szCs w:val="22"/>
        </w:rPr>
        <w:t xml:space="preserve">ai sensi del </w:t>
      </w:r>
      <w:r w:rsidR="00973826">
        <w:rPr>
          <w:sz w:val="22"/>
          <w:szCs w:val="22"/>
        </w:rPr>
        <w:t>“</w:t>
      </w:r>
      <w:r w:rsidRPr="00805EEA">
        <w:rPr>
          <w:sz w:val="22"/>
          <w:szCs w:val="22"/>
        </w:rPr>
        <w:t>Regolamen</w:t>
      </w:r>
      <w:r w:rsidR="00303060">
        <w:rPr>
          <w:sz w:val="22"/>
          <w:szCs w:val="22"/>
        </w:rPr>
        <w:t xml:space="preserve">to recante le disposizioni sulla </w:t>
      </w:r>
      <w:r w:rsidRPr="00805EEA">
        <w:rPr>
          <w:sz w:val="22"/>
          <w:szCs w:val="22"/>
        </w:rPr>
        <w:t xml:space="preserve">Formazione Continua </w:t>
      </w:r>
      <w:r w:rsidR="00303060">
        <w:rPr>
          <w:sz w:val="22"/>
          <w:szCs w:val="22"/>
        </w:rPr>
        <w:t>per i Consulenti del Lavoro</w:t>
      </w:r>
      <w:r w:rsidR="00973826">
        <w:rPr>
          <w:sz w:val="22"/>
          <w:szCs w:val="22"/>
        </w:rPr>
        <w:t>”</w:t>
      </w:r>
      <w:r w:rsidR="00303060">
        <w:rPr>
          <w:sz w:val="22"/>
          <w:szCs w:val="22"/>
        </w:rPr>
        <w:t xml:space="preserve"> (in vigore dal 1° gennaio 2015)</w:t>
      </w:r>
      <w:r w:rsidRPr="00805EEA">
        <w:rPr>
          <w:sz w:val="22"/>
          <w:szCs w:val="22"/>
        </w:rPr>
        <w:t xml:space="preserve"> con la presente</w:t>
      </w:r>
    </w:p>
    <w:p w:rsidR="003775A9" w:rsidRPr="003775A9" w:rsidRDefault="003775A9" w:rsidP="0048209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33D80" w:rsidRDefault="00733D80" w:rsidP="00B11D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05EEA">
        <w:rPr>
          <w:b/>
          <w:bCs/>
          <w:sz w:val="22"/>
          <w:szCs w:val="22"/>
        </w:rPr>
        <w:t>DICHIARA</w:t>
      </w:r>
    </w:p>
    <w:p w:rsidR="003775A9" w:rsidRPr="003775A9" w:rsidRDefault="003775A9" w:rsidP="00B11D54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  <w:bookmarkStart w:id="0" w:name="_GoBack"/>
      <w:bookmarkEnd w:id="0"/>
    </w:p>
    <w:p w:rsidR="00733D80" w:rsidRPr="00F33A8C" w:rsidRDefault="00733D80" w:rsidP="004820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5EEA">
        <w:rPr>
          <w:sz w:val="22"/>
          <w:szCs w:val="22"/>
        </w:rPr>
        <w:t xml:space="preserve">che nel corso </w:t>
      </w:r>
      <w:r w:rsidR="00B111B9">
        <w:rPr>
          <w:sz w:val="22"/>
          <w:szCs w:val="22"/>
        </w:rPr>
        <w:t>dei mesi</w:t>
      </w:r>
      <w:r w:rsidR="00B85888" w:rsidRPr="00805EEA">
        <w:rPr>
          <w:sz w:val="22"/>
          <w:szCs w:val="22"/>
        </w:rPr>
        <w:t xml:space="preserve"> </w:t>
      </w:r>
      <w:r w:rsidR="00F33A8C">
        <w:rPr>
          <w:sz w:val="22"/>
          <w:szCs w:val="22"/>
        </w:rPr>
        <w:t>genna</w:t>
      </w:r>
      <w:r w:rsidR="00303060">
        <w:rPr>
          <w:sz w:val="22"/>
          <w:szCs w:val="22"/>
        </w:rPr>
        <w:t>io-giugno 201</w:t>
      </w:r>
      <w:r w:rsidR="008F2B23">
        <w:rPr>
          <w:sz w:val="22"/>
          <w:szCs w:val="22"/>
        </w:rPr>
        <w:t>9</w:t>
      </w:r>
      <w:r w:rsidR="006E007E" w:rsidRPr="00805EEA">
        <w:rPr>
          <w:sz w:val="22"/>
          <w:szCs w:val="22"/>
        </w:rPr>
        <w:t>,</w:t>
      </w:r>
      <w:r w:rsidR="00B85888" w:rsidRPr="00805EEA">
        <w:rPr>
          <w:sz w:val="22"/>
          <w:szCs w:val="22"/>
        </w:rPr>
        <w:t xml:space="preserve"> a completamento della formazione svolta </w:t>
      </w:r>
      <w:r w:rsidR="00E923D8">
        <w:rPr>
          <w:sz w:val="22"/>
          <w:szCs w:val="22"/>
        </w:rPr>
        <w:t>n</w:t>
      </w:r>
      <w:r w:rsidRPr="00805EEA">
        <w:rPr>
          <w:sz w:val="22"/>
          <w:szCs w:val="22"/>
        </w:rPr>
        <w:t xml:space="preserve">el </w:t>
      </w:r>
      <w:r w:rsidR="00B111B9">
        <w:rPr>
          <w:b/>
          <w:sz w:val="22"/>
          <w:szCs w:val="22"/>
        </w:rPr>
        <w:t>bi</w:t>
      </w:r>
      <w:r w:rsidR="00F603B4" w:rsidRPr="00805EEA">
        <w:rPr>
          <w:b/>
          <w:sz w:val="22"/>
          <w:szCs w:val="22"/>
        </w:rPr>
        <w:t>e</w:t>
      </w:r>
      <w:r w:rsidRPr="00805EEA">
        <w:rPr>
          <w:b/>
          <w:sz w:val="22"/>
          <w:szCs w:val="22"/>
        </w:rPr>
        <w:t xml:space="preserve">nnio </w:t>
      </w:r>
      <w:r w:rsidR="00F603B4" w:rsidRPr="00805EEA">
        <w:rPr>
          <w:b/>
          <w:sz w:val="22"/>
          <w:szCs w:val="22"/>
        </w:rPr>
        <w:t>20</w:t>
      </w:r>
      <w:r w:rsidR="00B111B9">
        <w:rPr>
          <w:b/>
          <w:sz w:val="22"/>
          <w:szCs w:val="22"/>
        </w:rPr>
        <w:t>1</w:t>
      </w:r>
      <w:r w:rsidR="008F2B23">
        <w:rPr>
          <w:b/>
          <w:sz w:val="22"/>
          <w:szCs w:val="22"/>
        </w:rPr>
        <w:t>7</w:t>
      </w:r>
      <w:r w:rsidR="00F603B4" w:rsidRPr="00805EEA">
        <w:rPr>
          <w:b/>
          <w:sz w:val="22"/>
          <w:szCs w:val="22"/>
        </w:rPr>
        <w:t>-201</w:t>
      </w:r>
      <w:r w:rsidR="008F2B23">
        <w:rPr>
          <w:b/>
          <w:sz w:val="22"/>
          <w:szCs w:val="22"/>
        </w:rPr>
        <w:t>8</w:t>
      </w:r>
      <w:r w:rsidRPr="00805EEA">
        <w:rPr>
          <w:sz w:val="22"/>
          <w:szCs w:val="22"/>
        </w:rPr>
        <w:t xml:space="preserve">, </w:t>
      </w:r>
      <w:r w:rsidR="00207A66" w:rsidRPr="00805EEA">
        <w:rPr>
          <w:sz w:val="22"/>
          <w:szCs w:val="22"/>
        </w:rPr>
        <w:t xml:space="preserve">ha conseguito </w:t>
      </w:r>
      <w:r w:rsidR="00E54D57" w:rsidRPr="00805EEA">
        <w:rPr>
          <w:sz w:val="22"/>
          <w:szCs w:val="22"/>
        </w:rPr>
        <w:t xml:space="preserve">n. ________ </w:t>
      </w:r>
      <w:r w:rsidR="00207A66" w:rsidRPr="00805EEA">
        <w:rPr>
          <w:sz w:val="22"/>
          <w:szCs w:val="22"/>
        </w:rPr>
        <w:t xml:space="preserve">crediti formativi </w:t>
      </w:r>
      <w:r w:rsidRPr="00805EEA">
        <w:rPr>
          <w:sz w:val="22"/>
          <w:szCs w:val="22"/>
        </w:rPr>
        <w:t>con la partecipazione alle seguenti attività formative e/o eventi formativi riferiti alle materie riconducibili all’art. 2 del suddetto Regolamento, di cui n. ________ crediti nelle materie di Ordinamento professionale e Codice deontologico.</w:t>
      </w:r>
      <w:r w:rsidR="00E54D57" w:rsidRPr="00805EEA">
        <w:rPr>
          <w:sz w:val="22"/>
          <w:szCs w:val="22"/>
        </w:rPr>
        <w:t xml:space="preserve"> In specifico:</w:t>
      </w:r>
    </w:p>
    <w:p w:rsidR="00E54D57" w:rsidRPr="00805EEA" w:rsidRDefault="00E54D57" w:rsidP="004820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64C" w:rsidRDefault="00A2564C" w:rsidP="00A2564C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Partecipazione a convegni, seminari, tavole rotonde, esami e masters universitari, corsi ed ogni altro evento conforme ai criteri di valutazione di cui all’art. 8 del Regolamento;</w:t>
      </w:r>
    </w:p>
    <w:p w:rsidR="00A2564C" w:rsidRDefault="00A2564C" w:rsidP="00A2564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Totale crediti formativi n. _________</w:t>
      </w:r>
    </w:p>
    <w:p w:rsidR="00A2564C" w:rsidRDefault="00A2564C" w:rsidP="00A2564C">
      <w:pPr>
        <w:autoSpaceDE w:val="0"/>
        <w:autoSpaceDN w:val="0"/>
        <w:adjustRightInd w:val="0"/>
      </w:pPr>
    </w:p>
    <w:p w:rsidR="00A2564C" w:rsidRDefault="00A2564C" w:rsidP="00A2564C">
      <w:pPr>
        <w:autoSpaceDE w:val="0"/>
        <w:autoSpaceDN w:val="0"/>
        <w:adjustRightInd w:val="0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Attività di relatore di cui all’art. 5, lett. a) del Regolamento;</w:t>
      </w:r>
      <w:r>
        <w:tab/>
        <w:t>Totale crediti formativi n. _________</w:t>
      </w:r>
    </w:p>
    <w:p w:rsidR="00A2564C" w:rsidRDefault="00A2564C" w:rsidP="00A2564C">
      <w:pPr>
        <w:autoSpaceDE w:val="0"/>
        <w:autoSpaceDN w:val="0"/>
        <w:adjustRightInd w:val="0"/>
      </w:pPr>
    </w:p>
    <w:p w:rsidR="00A2564C" w:rsidRDefault="00A2564C" w:rsidP="00A2564C">
      <w:pPr>
        <w:autoSpaceDE w:val="0"/>
        <w:autoSpaceDN w:val="0"/>
        <w:adjustRightInd w:val="0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Attività di insegnamento in corsi per praticanti, corsi universitari e corsi post-universitari di cui all’art. 5, lett. b) del Regolamento;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Totale crediti formativi n. _________</w:t>
      </w:r>
    </w:p>
    <w:p w:rsidR="00A2564C" w:rsidRDefault="00A2564C" w:rsidP="00A2564C">
      <w:pPr>
        <w:autoSpaceDE w:val="0"/>
        <w:autoSpaceDN w:val="0"/>
        <w:adjustRightInd w:val="0"/>
      </w:pPr>
    </w:p>
    <w:p w:rsidR="00A2564C" w:rsidRDefault="00A2564C" w:rsidP="00A2564C">
      <w:pPr>
        <w:tabs>
          <w:tab w:val="left" w:pos="5935"/>
        </w:tabs>
        <w:autoSpaceDE w:val="0"/>
        <w:autoSpaceDN w:val="0"/>
        <w:adjustRightInd w:val="0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Attività di partecipazione a progetti di ricerca gestiti o finanziati da Istituzioni Universitarie o di ricerca riconosciute di cui all’art. 5, lett. c) del Regolamento;</w:t>
      </w:r>
      <w:r w:rsidRPr="00A2564C">
        <w:t xml:space="preserve"> </w:t>
      </w:r>
      <w:r>
        <w:tab/>
      </w:r>
      <w:r>
        <w:tab/>
        <w:t>Totale crediti formativi n. _________</w:t>
      </w:r>
    </w:p>
    <w:p w:rsidR="00A2564C" w:rsidRDefault="00A2564C" w:rsidP="00A2564C">
      <w:pPr>
        <w:autoSpaceDE w:val="0"/>
        <w:autoSpaceDN w:val="0"/>
        <w:adjustRightInd w:val="0"/>
      </w:pPr>
    </w:p>
    <w:p w:rsidR="00A2564C" w:rsidRDefault="00A2564C" w:rsidP="00A2564C">
      <w:pPr>
        <w:autoSpaceDE w:val="0"/>
        <w:autoSpaceDN w:val="0"/>
        <w:adjustRightInd w:val="0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Attività pubblicistica, anche in via informatica o telematica, di articoli e saggi su riviste specializzate a rilevanza nazionale di cui all’art. 5, lett. d) del Regolamento;</w:t>
      </w:r>
      <w:r>
        <w:tab/>
        <w:t>Totale crediti formativi n. _________</w:t>
      </w:r>
    </w:p>
    <w:p w:rsidR="00A2564C" w:rsidRDefault="00A2564C" w:rsidP="00A2564C">
      <w:pPr>
        <w:tabs>
          <w:tab w:val="left" w:pos="5935"/>
        </w:tabs>
        <w:autoSpaceDE w:val="0"/>
        <w:autoSpaceDN w:val="0"/>
        <w:adjustRightInd w:val="0"/>
      </w:pPr>
      <w:r>
        <w:tab/>
      </w:r>
    </w:p>
    <w:p w:rsidR="00A2564C" w:rsidRDefault="00A2564C" w:rsidP="00A2564C">
      <w:pPr>
        <w:tabs>
          <w:tab w:val="left" w:pos="5954"/>
        </w:tabs>
        <w:autoSpaceDE w:val="0"/>
        <w:autoSpaceDN w:val="0"/>
        <w:adjustRightInd w:val="0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Attività pubblicistica, anche in via informatica o telematica, di libri e monografie di cui all’art. 5, lett. e) del Regolamento;</w:t>
      </w:r>
      <w:r>
        <w:tab/>
      </w:r>
      <w:r>
        <w:tab/>
        <w:t>Totale crediti formativi n. _________</w:t>
      </w:r>
    </w:p>
    <w:p w:rsidR="00A2564C" w:rsidRDefault="00A2564C" w:rsidP="00A2564C">
      <w:pPr>
        <w:autoSpaceDE w:val="0"/>
        <w:autoSpaceDN w:val="0"/>
        <w:adjustRightInd w:val="0"/>
      </w:pPr>
    </w:p>
    <w:p w:rsidR="00A2564C" w:rsidRDefault="00A2564C" w:rsidP="00A2564C">
      <w:pPr>
        <w:autoSpaceDE w:val="0"/>
        <w:autoSpaceDN w:val="0"/>
        <w:adjustRightInd w:val="0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Attività di partecipazione alle commissioni per l’esame di stato di Consulente del Lavoro di cui all’art. 5, lett. f) del Regolamento;</w:t>
      </w:r>
      <w:r>
        <w:tab/>
      </w:r>
      <w:r>
        <w:tab/>
      </w:r>
      <w:r>
        <w:tab/>
      </w:r>
      <w:r>
        <w:tab/>
      </w:r>
      <w:r>
        <w:tab/>
      </w:r>
      <w:r>
        <w:tab/>
        <w:t>Totale crediti formativi n. _________</w:t>
      </w:r>
    </w:p>
    <w:p w:rsidR="00A2564C" w:rsidRDefault="00A2564C" w:rsidP="00A2564C">
      <w:pPr>
        <w:autoSpaceDE w:val="0"/>
        <w:autoSpaceDN w:val="0"/>
        <w:adjustRightInd w:val="0"/>
      </w:pPr>
    </w:p>
    <w:p w:rsidR="00A2564C" w:rsidRDefault="00A2564C" w:rsidP="00A2564C">
      <w:pPr>
        <w:autoSpaceDE w:val="0"/>
        <w:autoSpaceDN w:val="0"/>
        <w:adjustRightInd w:val="0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Superamento degli esami previsti dai corsi di laurea di accesso alla professione di cui all’art. 5, lett. g) del Regolamento;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Totale crediti formativi n. _________</w:t>
      </w:r>
    </w:p>
    <w:p w:rsidR="00A2564C" w:rsidRDefault="00A2564C" w:rsidP="00A2564C">
      <w:pPr>
        <w:autoSpaceDE w:val="0"/>
        <w:autoSpaceDN w:val="0"/>
        <w:adjustRightInd w:val="0"/>
      </w:pPr>
    </w:p>
    <w:p w:rsidR="00A2564C" w:rsidRDefault="00A2564C" w:rsidP="00A2564C">
      <w:pPr>
        <w:autoSpaceDE w:val="0"/>
        <w:autoSpaceDN w:val="0"/>
        <w:adjustRightInd w:val="0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>Frequenza a masters universitari con conseguimento del relativo diploma di cui all’art. 5, lett. h) del Regolamento;</w:t>
      </w:r>
      <w:r w:rsidRPr="00A2564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Totale crediti formativi </w:t>
      </w:r>
      <w:proofErr w:type="gramStart"/>
      <w:r>
        <w:t>n..</w:t>
      </w:r>
      <w:proofErr w:type="gramEnd"/>
      <w:r>
        <w:t xml:space="preserve"> ________</w:t>
      </w:r>
    </w:p>
    <w:p w:rsidR="00A2564C" w:rsidRDefault="00A2564C" w:rsidP="00A2564C">
      <w:pPr>
        <w:autoSpaceDE w:val="0"/>
        <w:autoSpaceDN w:val="0"/>
        <w:adjustRightInd w:val="0"/>
        <w:jc w:val="both"/>
      </w:pPr>
    </w:p>
    <w:p w:rsidR="00A2564C" w:rsidRDefault="00A2564C" w:rsidP="00A2564C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t xml:space="preserve">Partecipazione a commissioni e gruppi di studio riconosciuti e accreditati ai sensi dell’art. 8 del Regolamento aventi lo scopo di esaminare e approfondire problematiche afferenti </w:t>
      </w:r>
      <w:proofErr w:type="gramStart"/>
      <w:r>
        <w:t>le</w:t>
      </w:r>
      <w:proofErr w:type="gramEnd"/>
      <w:r>
        <w:t xml:space="preserve"> materie di cui all’art. 2 del regolamento stesso (art. 5, lett. i, del Regolamento);</w:t>
      </w:r>
      <w:r>
        <w:tab/>
      </w:r>
      <w:r>
        <w:tab/>
        <w:t>Totale crediti formativi n. ________</w:t>
      </w:r>
    </w:p>
    <w:p w:rsidR="00A2564C" w:rsidRDefault="00A2564C" w:rsidP="00A2564C">
      <w:pPr>
        <w:autoSpaceDE w:val="0"/>
        <w:autoSpaceDN w:val="0"/>
        <w:adjustRightInd w:val="0"/>
        <w:jc w:val="both"/>
      </w:pPr>
    </w:p>
    <w:p w:rsidR="004053E5" w:rsidRPr="00A2564C" w:rsidRDefault="0006427F" w:rsidP="007C45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564C">
        <w:rPr>
          <w:b/>
          <w:sz w:val="22"/>
          <w:szCs w:val="22"/>
        </w:rPr>
        <w:t>Pertanto, i crediti complessivamente maturati per il periodo 20</w:t>
      </w:r>
      <w:r w:rsidR="00B111B9">
        <w:rPr>
          <w:b/>
          <w:sz w:val="22"/>
          <w:szCs w:val="22"/>
        </w:rPr>
        <w:t>1</w:t>
      </w:r>
      <w:r w:rsidR="008F2B23">
        <w:rPr>
          <w:b/>
          <w:sz w:val="22"/>
          <w:szCs w:val="22"/>
        </w:rPr>
        <w:t>7</w:t>
      </w:r>
      <w:r w:rsidRPr="00A2564C">
        <w:rPr>
          <w:b/>
          <w:sz w:val="22"/>
          <w:szCs w:val="22"/>
        </w:rPr>
        <w:t>/201</w:t>
      </w:r>
      <w:r w:rsidR="008F2B23">
        <w:rPr>
          <w:b/>
          <w:sz w:val="22"/>
          <w:szCs w:val="22"/>
        </w:rPr>
        <w:t>8</w:t>
      </w:r>
      <w:r w:rsidRPr="00A2564C">
        <w:rPr>
          <w:b/>
          <w:sz w:val="22"/>
          <w:szCs w:val="22"/>
        </w:rPr>
        <w:t>, tenuto conto della precedente docum</w:t>
      </w:r>
      <w:r w:rsidR="004053E5" w:rsidRPr="00A2564C">
        <w:rPr>
          <w:b/>
          <w:sz w:val="22"/>
          <w:szCs w:val="22"/>
        </w:rPr>
        <w:t>entazione presentata entro il 28</w:t>
      </w:r>
      <w:r w:rsidRPr="00A2564C">
        <w:rPr>
          <w:b/>
          <w:sz w:val="22"/>
          <w:szCs w:val="22"/>
        </w:rPr>
        <w:t>/02/201</w:t>
      </w:r>
      <w:r w:rsidR="008F2B23">
        <w:rPr>
          <w:b/>
          <w:sz w:val="22"/>
          <w:szCs w:val="22"/>
        </w:rPr>
        <w:t>9</w:t>
      </w:r>
      <w:r w:rsidRPr="00A2564C">
        <w:rPr>
          <w:b/>
          <w:sz w:val="22"/>
          <w:szCs w:val="22"/>
        </w:rPr>
        <w:t xml:space="preserve">, </w:t>
      </w:r>
      <w:r w:rsidR="00A2564C" w:rsidRPr="00A2564C">
        <w:rPr>
          <w:b/>
          <w:sz w:val="22"/>
          <w:szCs w:val="22"/>
        </w:rPr>
        <w:tab/>
      </w:r>
      <w:r w:rsidR="00A2564C" w:rsidRPr="00A2564C">
        <w:rPr>
          <w:b/>
          <w:sz w:val="22"/>
          <w:szCs w:val="22"/>
        </w:rPr>
        <w:tab/>
      </w:r>
      <w:r w:rsidR="00A2564C" w:rsidRPr="00A2564C">
        <w:rPr>
          <w:b/>
          <w:sz w:val="22"/>
          <w:szCs w:val="22"/>
        </w:rPr>
        <w:tab/>
      </w:r>
      <w:r w:rsidR="00A2564C" w:rsidRPr="00A2564C">
        <w:rPr>
          <w:b/>
          <w:sz w:val="22"/>
          <w:szCs w:val="22"/>
        </w:rPr>
        <w:tab/>
        <w:t>risultano n. ______________</w:t>
      </w:r>
    </w:p>
    <w:p w:rsidR="0006427F" w:rsidRPr="00805EEA" w:rsidRDefault="0006427F" w:rsidP="00733D80">
      <w:pPr>
        <w:autoSpaceDE w:val="0"/>
        <w:autoSpaceDN w:val="0"/>
        <w:adjustRightInd w:val="0"/>
        <w:rPr>
          <w:sz w:val="22"/>
          <w:szCs w:val="22"/>
        </w:rPr>
      </w:pPr>
    </w:p>
    <w:p w:rsidR="00A2564C" w:rsidRDefault="00733D80" w:rsidP="00A2564C">
      <w:pPr>
        <w:autoSpaceDE w:val="0"/>
        <w:autoSpaceDN w:val="0"/>
        <w:adjustRightInd w:val="0"/>
        <w:rPr>
          <w:sz w:val="22"/>
          <w:szCs w:val="22"/>
        </w:rPr>
      </w:pPr>
      <w:r w:rsidRPr="00805EEA">
        <w:rPr>
          <w:sz w:val="22"/>
          <w:szCs w:val="22"/>
        </w:rPr>
        <w:t>Luogo e data</w:t>
      </w:r>
      <w:r w:rsidRPr="00805EEA">
        <w:rPr>
          <w:sz w:val="22"/>
          <w:szCs w:val="22"/>
        </w:rPr>
        <w:tab/>
      </w:r>
      <w:r w:rsidRPr="00805EEA">
        <w:rPr>
          <w:sz w:val="22"/>
          <w:szCs w:val="22"/>
        </w:rPr>
        <w:tab/>
      </w:r>
      <w:r w:rsidRPr="00805EEA">
        <w:rPr>
          <w:sz w:val="22"/>
          <w:szCs w:val="22"/>
        </w:rPr>
        <w:tab/>
      </w:r>
    </w:p>
    <w:p w:rsidR="00A2564C" w:rsidRDefault="00A2564C" w:rsidP="00A2564C">
      <w:pPr>
        <w:autoSpaceDE w:val="0"/>
        <w:autoSpaceDN w:val="0"/>
        <w:adjustRightInd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3D80" w:rsidRPr="00805EEA">
        <w:rPr>
          <w:sz w:val="22"/>
          <w:szCs w:val="22"/>
        </w:rPr>
        <w:tab/>
      </w:r>
      <w:r w:rsidR="00733D80" w:rsidRPr="00805EEA">
        <w:rPr>
          <w:sz w:val="22"/>
          <w:szCs w:val="22"/>
        </w:rPr>
        <w:tab/>
      </w:r>
      <w:r w:rsidR="00733D80" w:rsidRPr="00805EEA">
        <w:rPr>
          <w:sz w:val="22"/>
          <w:szCs w:val="22"/>
        </w:rPr>
        <w:tab/>
      </w:r>
      <w:r w:rsidR="00733D80" w:rsidRPr="00805EEA">
        <w:rPr>
          <w:sz w:val="22"/>
          <w:szCs w:val="22"/>
        </w:rPr>
        <w:tab/>
      </w:r>
      <w:r>
        <w:t>Firma del Consulente del Lavoro</w:t>
      </w:r>
    </w:p>
    <w:p w:rsidR="00A2564C" w:rsidRDefault="00A2564C" w:rsidP="00A2564C">
      <w:pPr>
        <w:autoSpaceDE w:val="0"/>
        <w:autoSpaceDN w:val="0"/>
        <w:adjustRightInd w:val="0"/>
      </w:pPr>
    </w:p>
    <w:p w:rsidR="00BC7582" w:rsidRPr="00BC7582" w:rsidRDefault="00A2564C" w:rsidP="00A2564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BC7582" w:rsidRPr="00BC7582" w:rsidSect="00A2564C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E5"/>
    <w:rsid w:val="0006427F"/>
    <w:rsid w:val="000A26BD"/>
    <w:rsid w:val="00151B33"/>
    <w:rsid w:val="001C60BC"/>
    <w:rsid w:val="00207A66"/>
    <w:rsid w:val="00303060"/>
    <w:rsid w:val="003775A9"/>
    <w:rsid w:val="0039099E"/>
    <w:rsid w:val="004053E5"/>
    <w:rsid w:val="00482099"/>
    <w:rsid w:val="004F7242"/>
    <w:rsid w:val="006A07AD"/>
    <w:rsid w:val="006E007E"/>
    <w:rsid w:val="00733D80"/>
    <w:rsid w:val="007C457B"/>
    <w:rsid w:val="00805B40"/>
    <w:rsid w:val="00805EEA"/>
    <w:rsid w:val="00820F72"/>
    <w:rsid w:val="008B0916"/>
    <w:rsid w:val="008F2B23"/>
    <w:rsid w:val="00973826"/>
    <w:rsid w:val="00A2564C"/>
    <w:rsid w:val="00AB538E"/>
    <w:rsid w:val="00AD40AC"/>
    <w:rsid w:val="00B034D6"/>
    <w:rsid w:val="00B111B9"/>
    <w:rsid w:val="00B11D54"/>
    <w:rsid w:val="00B85888"/>
    <w:rsid w:val="00BC7582"/>
    <w:rsid w:val="00C041E5"/>
    <w:rsid w:val="00C45176"/>
    <w:rsid w:val="00C57096"/>
    <w:rsid w:val="00CB5D34"/>
    <w:rsid w:val="00E51054"/>
    <w:rsid w:val="00E54D57"/>
    <w:rsid w:val="00E923D8"/>
    <w:rsid w:val="00EE2454"/>
    <w:rsid w:val="00F33A8C"/>
    <w:rsid w:val="00F41763"/>
    <w:rsid w:val="00F603B4"/>
    <w:rsid w:val="00F61F14"/>
    <w:rsid w:val="00FA00B0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EF4FE4"/>
  <w15:chartTrackingRefBased/>
  <w15:docId w15:val="{6165D1DA-0C85-4F9F-AB97-0B9DAF7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33D8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i\Ordine%20CDL\Professionisti\Formazione%20C.O\FCO%202008-2010\DICHIARAZIONE%20F.C.O.Integr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F.C.O.Integrativo.dot</Template>
  <TotalTime>1</TotalTime>
  <Pages>1</Pages>
  <Words>451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VI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VI</dc:title>
  <dc:subject/>
  <dc:creator>Utente1</dc:creator>
  <cp:keywords/>
  <cp:lastModifiedBy>Paola Conterio</cp:lastModifiedBy>
  <cp:revision>3</cp:revision>
  <cp:lastPrinted>2011-04-11T07:04:00Z</cp:lastPrinted>
  <dcterms:created xsi:type="dcterms:W3CDTF">2019-03-19T09:01:00Z</dcterms:created>
  <dcterms:modified xsi:type="dcterms:W3CDTF">2019-03-19T09:01:00Z</dcterms:modified>
</cp:coreProperties>
</file>